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Informatie reizigersadvisering: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Voor veel ‘verre’ vakantiebestemmingen worden vaccinaties geadviseerd.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willen graag voor u uitzoeken wat er wordt aangeraden voor uw vakantiebestemming.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Dit advies is volgens landelijke richtlijnen samengesteld.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attenderen u erop dat er maar weinig landen zijn die vaccinaties verplicht stellen, echter de adviezen die wij u geven zijn ter bescherming van uw gezondheid.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Een gezonde voorbereiding begint tenminste 4 tot 6 weken voor aanvang van uw vakantie.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Omdat gezondheidsrisico’s per regio, per seizoen en per patiënt kunnen verschillen,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vragen wij u het intakeformulier zo volledig mogelijk in te vullen en een kopie van uw reisbeschrijving en/of kaartje toe te voegen.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in het bezit bent van een vaccinatie-paspoort (geel boekje), voegt u dit dan ook toe.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Samen met de arts wordt gekeken welke risico’s u loopt.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Hieruit volgt dan een persoonlijk advies.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Zodra wij dit advies voor u samengesteld hebben, nemen we telefonisch contact met u op     en maken we een afspraak voor eventuele vaccinaties en schriftelijke informatie.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vaccinaties nodig heeft, sturen we een recept naar de apotheek. Daar kunt u de vaccins ophalen. Deze dient u bij de apotheek contant of met PIN te betalen.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Daarna zal onze assistente de injecties bij u zetten.  Zij geeft u dan verdere uitleg en eventueel schriftelijke informatie mee.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De kosten voor het volledige reizigersadvies bedragen 28,29 euro ( exclusief apotheek kosten). Dit is per persoon.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Soms wordt het door de ziektekostenverzekeraar vergoed ( afhankelijk van aanvullende verzekering ).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pBdr>
          <w:top w:val="single" w:sz="4" w:space="1" w:color="auto"/>
        </w:pBd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C472CD">
        <w:rPr>
          <w:rFonts w:ascii="Verdana" w:hAnsi="Verdana"/>
          <w:b/>
          <w:sz w:val="22"/>
          <w:szCs w:val="22"/>
          <w:u w:val="single"/>
        </w:rPr>
        <w:t>Reisadvies intakeformulier: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Voor een goed advies is het belangrijk deze vragenlijst zo volledig mogelijk in te vullen. Gebruik voor iedere afzonderlijke reiziger een apart formulier.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t>Persoonsgegevens</w:t>
      </w:r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Achternaam: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 xml:space="preserve">□ </w:t>
      </w:r>
      <w:proofErr w:type="spellStart"/>
      <w:r w:rsidR="00C472CD" w:rsidRPr="00C472CD">
        <w:rPr>
          <w:rFonts w:ascii="Verdana" w:hAnsi="Verdana"/>
          <w:sz w:val="22"/>
          <w:szCs w:val="22"/>
        </w:rPr>
        <w:t>Dhr</w:t>
      </w:r>
      <w:proofErr w:type="spellEnd"/>
      <w:r w:rsidR="00C472CD" w:rsidRPr="00C472CD">
        <w:rPr>
          <w:rFonts w:ascii="Verdana" w:hAnsi="Verdana"/>
          <w:sz w:val="22"/>
          <w:szCs w:val="22"/>
        </w:rPr>
        <w:tab/>
        <w:t xml:space="preserve">  □ </w:t>
      </w:r>
      <w:proofErr w:type="spellStart"/>
      <w:r w:rsidR="00C472CD" w:rsidRPr="00C472CD">
        <w:rPr>
          <w:rFonts w:ascii="Verdana" w:hAnsi="Verdana"/>
          <w:sz w:val="22"/>
          <w:szCs w:val="22"/>
        </w:rPr>
        <w:t>Mw</w:t>
      </w:r>
      <w:proofErr w:type="spellEnd"/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Meisjesnaam: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Voorletters: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Straat + </w:t>
      </w:r>
      <w:proofErr w:type="spellStart"/>
      <w:r w:rsidRPr="00C472CD">
        <w:rPr>
          <w:rFonts w:ascii="Verdana" w:hAnsi="Verdana"/>
          <w:sz w:val="22"/>
          <w:szCs w:val="22"/>
        </w:rPr>
        <w:t>huisnr</w:t>
      </w:r>
      <w:proofErr w:type="spellEnd"/>
      <w:r w:rsidRPr="00C472CD">
        <w:rPr>
          <w:rFonts w:ascii="Verdana" w:hAnsi="Verdana"/>
          <w:sz w:val="22"/>
          <w:szCs w:val="22"/>
        </w:rPr>
        <w:t>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Postcode: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Woonplaats: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Tel. overdag/mobiel: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Geboortedatum: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Beroep:</w:t>
      </w:r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Geboorteland: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In Nederland sinds:</w:t>
      </w:r>
    </w:p>
    <w:p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Reisgegevens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Vertrekdatum: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Totale verblijfsduur in dagen: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2880"/>
        <w:gridCol w:w="2700"/>
        <w:gridCol w:w="1620"/>
      </w:tblGrid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Land</w:t>
            </w: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Gebied/regio</w:t>
            </w: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Verblijfsdata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  <w:r w:rsidRPr="00C472CD">
        <w:rPr>
          <w:rFonts w:ascii="Verdana" w:hAnsi="Verdana"/>
          <w:i/>
          <w:sz w:val="22"/>
          <w:szCs w:val="22"/>
        </w:rPr>
        <w:t>Eventueel kunt u ook de achterzijde van dit formulier gebruiken</w:t>
      </w:r>
    </w:p>
    <w:p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Welke activiteiten: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7910"/>
        <w:gridCol w:w="1620"/>
      </w:tblGrid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Activiteit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8</w:t>
            </w: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C652D" w:rsidRDefault="00CC652D" w:rsidP="00C472CD">
      <w:pPr>
        <w:ind w:right="-648"/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Maakt u een tussenlanding?</w:t>
      </w:r>
      <w:r w:rsidRPr="00C472CD">
        <w:rPr>
          <w:rFonts w:ascii="Verdana" w:hAnsi="Verdana"/>
          <w:sz w:val="22"/>
          <w:szCs w:val="22"/>
        </w:rPr>
        <w:t xml:space="preserve"> □ Ja   □ Nee          Zo ja, waar: ……………………………………</w:t>
      </w:r>
    </w:p>
    <w:p w:rsidR="00C472CD" w:rsidRPr="00C472CD" w:rsidRDefault="00C472CD" w:rsidP="00C472CD">
      <w:pPr>
        <w:ind w:right="-648"/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Reden reis:</w:t>
      </w:r>
      <w:r w:rsidRPr="00C472CD">
        <w:rPr>
          <w:rFonts w:ascii="Verdana" w:hAnsi="Verdana"/>
          <w:sz w:val="22"/>
          <w:szCs w:val="22"/>
        </w:rPr>
        <w:t xml:space="preserve">    □ Vakantie      □ Familiebezoek      □ Werk      □ Stage      □ Anders, 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Reisgezelschap:</w:t>
      </w:r>
      <w:r w:rsidRPr="00C472CD">
        <w:rPr>
          <w:rFonts w:ascii="Verdana" w:hAnsi="Verdana"/>
          <w:sz w:val="22"/>
          <w:szCs w:val="22"/>
        </w:rPr>
        <w:t xml:space="preserve"> □ Individueel  □ Partner/gezin  □ Familie/vrienden  □ Groep  □ Anders, ….......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Soort reis: </w:t>
      </w:r>
      <w:r w:rsidRPr="00C472CD">
        <w:rPr>
          <w:rFonts w:ascii="Verdana" w:hAnsi="Verdana"/>
          <w:sz w:val="22"/>
          <w:szCs w:val="22"/>
        </w:rPr>
        <w:t>□ Volledig georganiseerd  □ Deels georganiseerd  □ Zelf geregeld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Risicovolle activiteiten: </w:t>
      </w:r>
      <w:r w:rsidRPr="00C472CD">
        <w:rPr>
          <w:rFonts w:ascii="Verdana" w:hAnsi="Verdana"/>
          <w:sz w:val="22"/>
          <w:szCs w:val="22"/>
        </w:rPr>
        <w:t>□ Seks □ tatoeage of piercing □ Omgang met dieren □ Medische handelingen □ Watersport □ Verblijf &gt;2.500m hoogte □ Anders…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Verblijfsomstandigheden: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□ hotel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□ camping/tent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boot/schip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□ </w:t>
      </w:r>
      <w:proofErr w:type="spellStart"/>
      <w:r>
        <w:rPr>
          <w:rFonts w:ascii="Verdana" w:hAnsi="Verdana"/>
          <w:sz w:val="22"/>
          <w:szCs w:val="22"/>
        </w:rPr>
        <w:t>guesthouse</w:t>
      </w:r>
      <w:proofErr w:type="spellEnd"/>
      <w:r>
        <w:rPr>
          <w:rFonts w:ascii="Verdana" w:hAnsi="Verdana"/>
          <w:sz w:val="22"/>
          <w:szCs w:val="22"/>
        </w:rPr>
        <w:tab/>
        <w:t>□ bij kennissen/familie</w:t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lokaal openbaar vervoer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appar</w:t>
      </w:r>
      <w:r w:rsidR="00CC652D">
        <w:rPr>
          <w:rFonts w:ascii="Verdana" w:hAnsi="Verdana"/>
          <w:sz w:val="22"/>
          <w:szCs w:val="22"/>
        </w:rPr>
        <w:t>tement</w:t>
      </w:r>
      <w:r w:rsidR="00CC652D">
        <w:rPr>
          <w:rFonts w:ascii="Verdana" w:hAnsi="Verdana"/>
          <w:sz w:val="22"/>
          <w:szCs w:val="22"/>
        </w:rPr>
        <w:tab/>
        <w:t>□ bij lokale bevolking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anders, ……………..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</w:p>
    <w:p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3.</w:t>
      </w:r>
      <w:r w:rsidRPr="00C472CD">
        <w:rPr>
          <w:rFonts w:ascii="Verdana" w:hAnsi="Verdana"/>
          <w:sz w:val="22"/>
          <w:szCs w:val="22"/>
        </w:rPr>
        <w:t xml:space="preserve"> </w:t>
      </w:r>
      <w:r w:rsidRPr="00C472CD">
        <w:rPr>
          <w:rFonts w:ascii="Verdana" w:hAnsi="Verdana"/>
          <w:b/>
          <w:i/>
          <w:sz w:val="22"/>
          <w:szCs w:val="22"/>
        </w:rPr>
        <w:t>Medische gegevens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Heeft u al eens eerder een reis gemaakt, waarbij u gezondheidsproblemen heeft gehad? 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 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□ Ja, vul onderstaande tabel in: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212"/>
        <w:gridCol w:w="5220"/>
      </w:tblGrid>
      <w:tr w:rsidR="00C472CD" w:rsidRPr="00C472CD" w:rsidTr="0047438B">
        <w:trPr>
          <w:trHeight w:val="265"/>
        </w:trPr>
        <w:tc>
          <w:tcPr>
            <w:tcW w:w="321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 xml:space="preserve">Land                                                   </w:t>
            </w:r>
          </w:p>
        </w:tc>
        <w:tc>
          <w:tcPr>
            <w:tcW w:w="1212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Jaartal</w:t>
            </w:r>
          </w:p>
        </w:tc>
        <w:tc>
          <w:tcPr>
            <w:tcW w:w="52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Evt. gezondheidsproblemen tijdens deze reis</w:t>
            </w:r>
          </w:p>
        </w:tc>
      </w:tr>
      <w:tr w:rsidR="00C472CD" w:rsidRPr="00C472CD" w:rsidTr="0047438B">
        <w:trPr>
          <w:trHeight w:val="675"/>
        </w:trPr>
        <w:tc>
          <w:tcPr>
            <w:tcW w:w="321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in het verleden gevaccineerd?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</w:t>
      </w:r>
      <w:r w:rsidRPr="00C472CD">
        <w:rPr>
          <w:rFonts w:ascii="Verdana" w:hAnsi="Verdana"/>
          <w:sz w:val="22"/>
          <w:szCs w:val="22"/>
        </w:rPr>
        <w:tab/>
        <w:t>□ volgens rijksvaccinatieprogramma (kindervaccinaties)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tijdens militaire dienst, jaartal:  ……….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Neem uw vaccinatieboekje/militair paspoort mee of vul onderstaande tabel in: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080"/>
        <w:gridCol w:w="2159"/>
        <w:gridCol w:w="1259"/>
        <w:gridCol w:w="2159"/>
        <w:gridCol w:w="1260"/>
      </w:tblGrid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DTP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BMR</w:t>
            </w: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A</w:t>
            </w: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Buiktyfus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Gele koorts</w:t>
            </w: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B</w:t>
            </w: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 xml:space="preserve">□ </w:t>
            </w:r>
            <w:proofErr w:type="spellStart"/>
            <w:r w:rsidRPr="00C472CD">
              <w:rPr>
                <w:rFonts w:ascii="Verdana" w:hAnsi="Verdana"/>
                <w:sz w:val="22"/>
                <w:szCs w:val="22"/>
              </w:rPr>
              <w:t>Overig,nl</w:t>
            </w:r>
            <w:proofErr w:type="spellEnd"/>
            <w:r w:rsidRPr="00C472CD">
              <w:rPr>
                <w:rFonts w:ascii="Verdana" w:hAnsi="Verdana"/>
                <w:sz w:val="22"/>
                <w:szCs w:val="22"/>
              </w:rPr>
              <w:t>…..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Heeft u last gehad van complicaties ten gevolge van vaccinaties/malariatabletten?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Ja. Zo ja, van welke vaccinatie of malariatabletten?........................................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bekend met of behandeld voor: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Depres</w:t>
      </w:r>
      <w:r w:rsidR="00CC652D">
        <w:rPr>
          <w:rFonts w:ascii="Verdana" w:hAnsi="Verdana"/>
          <w:sz w:val="22"/>
          <w:szCs w:val="22"/>
        </w:rPr>
        <w:t>sie of psychische problemen?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Diabetes mellitus?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Epilepsie?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Hartziekten?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Hepatitis(geelzucht)?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Antistoffen tegen geelzucht bepaald 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HIV/aids?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  <w:r w:rsidRPr="00C472CD">
        <w:rPr>
          <w:rFonts w:ascii="Verdana" w:hAnsi="Verdana"/>
          <w:sz w:val="22"/>
          <w:szCs w:val="22"/>
        </w:rPr>
        <w:tab/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Longziekten?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Leverziekten?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Maa</w:t>
      </w:r>
      <w:r w:rsidR="00CC652D">
        <w:rPr>
          <w:rFonts w:ascii="Verdana" w:hAnsi="Verdana"/>
          <w:sz w:val="22"/>
          <w:szCs w:val="22"/>
        </w:rPr>
        <w:t>g/darmklachten of operaties?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Nierziekten?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Psoriasis?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Trombose/stollingsstoornissen?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uw milt verwijderd?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Reuma?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zwanger?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er een zwangerschapswens?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Geeft u borstvoeding?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aller</w:t>
      </w:r>
      <w:r w:rsidR="00CC652D">
        <w:rPr>
          <w:rFonts w:ascii="Verdana" w:hAnsi="Verdana"/>
          <w:sz w:val="22"/>
          <w:szCs w:val="22"/>
        </w:rPr>
        <w:t>gisch voor kip/ei/medicijnen?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allergisch voor andere stoffen?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Heeft u hooikoorts of astma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Operaties gehad?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Chemotherapie/bestralingen?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Aandoen</w:t>
      </w:r>
      <w:r w:rsidR="00CC652D">
        <w:rPr>
          <w:rFonts w:ascii="Verdana" w:hAnsi="Verdana"/>
          <w:sz w:val="22"/>
          <w:szCs w:val="22"/>
        </w:rPr>
        <w:t>ingen met verminderde afweer?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lastRenderedPageBreak/>
        <w:t>Vaatprotheses?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Pacemaker/kunstklep?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Lijdt u aan een </w:t>
      </w:r>
      <w:r w:rsidR="00CC652D">
        <w:rPr>
          <w:rFonts w:ascii="Verdana" w:hAnsi="Verdana"/>
          <w:sz w:val="22"/>
          <w:szCs w:val="22"/>
        </w:rPr>
        <w:t>ziekte hierboven niet genoemd?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 xml:space="preserve">□ Ja   □ Nee     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Bent u onder controle van een </w:t>
      </w:r>
      <w:r w:rsidR="00CC652D">
        <w:rPr>
          <w:rFonts w:ascii="Verdana" w:hAnsi="Verdana"/>
          <w:sz w:val="22"/>
          <w:szCs w:val="22"/>
        </w:rPr>
        <w:t>specialist?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Gebru</w:t>
      </w:r>
      <w:r w:rsidR="00CC652D">
        <w:rPr>
          <w:rFonts w:ascii="Verdana" w:hAnsi="Verdana"/>
          <w:sz w:val="22"/>
          <w:szCs w:val="22"/>
        </w:rPr>
        <w:t>ikt u regelmatig 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Draagt u contactlenzen?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lengte? 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gewicht? ………………………………………………………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8706"/>
      </w:tblGrid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Geneesmiddel (sterkte en dosering)</w:t>
            </w: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Zijn er nog andere zaken die u graag besproken wilt hebben ?   □ Ja   □ Nee    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welke?..................................................................................................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Handtekening: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8726F0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Dit formulier eerst opsl</w:t>
      </w:r>
      <w:r w:rsidR="008726F0">
        <w:rPr>
          <w:rFonts w:ascii="Verdana" w:hAnsi="Verdana"/>
          <w:sz w:val="22"/>
          <w:szCs w:val="22"/>
        </w:rPr>
        <w:t>aan in Word op uw computer, uitprinten en dan inleveren bij de balie op onze huisartsenpraktijk.</w:t>
      </w:r>
      <w:bookmarkStart w:id="0" w:name="_GoBack"/>
      <w:bookmarkEnd w:id="0"/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A160B">
      <w:pPr>
        <w:spacing w:after="160" w:line="259" w:lineRule="auto"/>
        <w:rPr>
          <w:rFonts w:ascii="Verdana" w:hAnsi="Verdana"/>
          <w:sz w:val="22"/>
          <w:szCs w:val="22"/>
        </w:rPr>
      </w:pPr>
    </w:p>
    <w:sectPr w:rsidR="00C472CD" w:rsidRPr="00C47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CD" w:rsidRDefault="00C472CD" w:rsidP="00A1592F">
      <w:r>
        <w:separator/>
      </w:r>
    </w:p>
  </w:endnote>
  <w:endnote w:type="continuationSeparator" w:id="0">
    <w:p w:rsidR="00C472CD" w:rsidRDefault="00C472CD" w:rsidP="00A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CD" w:rsidRDefault="00C472CD" w:rsidP="00A1592F">
      <w:r>
        <w:separator/>
      </w:r>
    </w:p>
  </w:footnote>
  <w:footnote w:type="continuationSeparator" w:id="0">
    <w:p w:rsidR="00C472CD" w:rsidRDefault="00C472CD" w:rsidP="00A1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2F" w:rsidRDefault="00A1592F" w:rsidP="00A1592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505C"/>
    <w:multiLevelType w:val="hybridMultilevel"/>
    <w:tmpl w:val="250A69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D"/>
    <w:rsid w:val="00082C6C"/>
    <w:rsid w:val="001771B8"/>
    <w:rsid w:val="001A49AE"/>
    <w:rsid w:val="001C72B6"/>
    <w:rsid w:val="001F5C3C"/>
    <w:rsid w:val="002C27C6"/>
    <w:rsid w:val="003865F2"/>
    <w:rsid w:val="004D242F"/>
    <w:rsid w:val="00560AEA"/>
    <w:rsid w:val="00811945"/>
    <w:rsid w:val="008726F0"/>
    <w:rsid w:val="00883211"/>
    <w:rsid w:val="009564C2"/>
    <w:rsid w:val="00A1592F"/>
    <w:rsid w:val="00A763E7"/>
    <w:rsid w:val="00C472CD"/>
    <w:rsid w:val="00CA160B"/>
    <w:rsid w:val="00CA20A9"/>
    <w:rsid w:val="00CC652D"/>
    <w:rsid w:val="00DC5696"/>
    <w:rsid w:val="00DE5BFE"/>
    <w:rsid w:val="00E66C2B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0D45-8A72-49BB-BE47-EB643AC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6B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56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696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92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592F"/>
    <w:rPr>
      <w:rFonts w:ascii="Calibri" w:eastAsia="Calibri" w:hAnsi="Calibri" w:cs="Times New Roman"/>
    </w:rPr>
  </w:style>
  <w:style w:type="character" w:styleId="Hyperlink">
    <w:name w:val="Hyperlink"/>
    <w:rsid w:val="00C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7\Documents\Aangepaste%20Office-sjablonen\sjabloon%20protocol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protocol-nieuw.dotx</Template>
  <TotalTime>8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User101</cp:lastModifiedBy>
  <cp:revision>3</cp:revision>
  <cp:lastPrinted>2018-04-19T15:03:00Z</cp:lastPrinted>
  <dcterms:created xsi:type="dcterms:W3CDTF">2018-11-21T10:28:00Z</dcterms:created>
  <dcterms:modified xsi:type="dcterms:W3CDTF">2020-07-14T13:03:00Z</dcterms:modified>
</cp:coreProperties>
</file>