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58A3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Informatie reizigersadvisering:</w:t>
      </w:r>
    </w:p>
    <w:p w14:paraId="051D561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517B4634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Voor veel ‘verre’ vakantiebestemmingen worden vaccinaties geadviseerd. </w:t>
      </w:r>
    </w:p>
    <w:p w14:paraId="0141210C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Wij willen graag voor u uitzoeken wat er wordt aangeraden voor uw vakantiebestemming. </w:t>
      </w:r>
    </w:p>
    <w:p w14:paraId="3A9D68E8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Dit advies is volgens landelijke richtlijnen samengesteld. </w:t>
      </w:r>
    </w:p>
    <w:p w14:paraId="43CE51D1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Wij attenderen u erop dat er maar weinig landen zijn die vaccinaties verplicht stellen, echter de adviezen die wij u geven zijn ter bescherming van uw gezondheid. </w:t>
      </w:r>
    </w:p>
    <w:p w14:paraId="5D259372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0596521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Een gezonde voorbereiding begint tenminste 4 tot 6 weken voor aanvang van uw vakantie. </w:t>
      </w:r>
    </w:p>
    <w:p w14:paraId="72D6D48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50612797" w14:textId="21C1021E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Omdat gezondheidsrisico’s per regio, per seizoen en per patiënt kunnen verschillen, vragen wij u het intakeformulier zo volledig mogelijk in te vullen en een kopie van uw reisbeschrijving en/of kaartje toe te voegen. </w:t>
      </w:r>
    </w:p>
    <w:p w14:paraId="3A38A3F9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Indien u in het bezit bent van een vaccinatie-paspoort (geel boekje), voegt u dit dan ook toe. </w:t>
      </w:r>
    </w:p>
    <w:p w14:paraId="29F7525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Samen met de arts wordt gekeken welke risico’s u loopt. </w:t>
      </w:r>
    </w:p>
    <w:p w14:paraId="101D8C2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Hieruit volgt dan een persoonlijk advies.</w:t>
      </w:r>
    </w:p>
    <w:p w14:paraId="58965369" w14:textId="7DF3B5A5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Zodra wij dit advies voor u samengesteld hebben, nemen we telefonisch contact met u op en maken we een afspraak voor eventuele vaccinaties en schriftelijke informatie. </w:t>
      </w:r>
    </w:p>
    <w:p w14:paraId="1A0AD989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2D480FF2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Indien u vaccinaties nodig heeft, sturen we een recept naar de apotheek. Daar kunt u de vaccins ophalen. Deze dient u bij de apotheek contant of met PIN te betalen. </w:t>
      </w:r>
    </w:p>
    <w:p w14:paraId="40989313" w14:textId="098C669E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Daarna zal onze assistente de injecties bij u zetten. Zij geeft u dan verdere uitleg en eventueel schriftelijke informatie mee. </w:t>
      </w:r>
    </w:p>
    <w:p w14:paraId="50028405" w14:textId="11FFD258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De kosten voor het volledige reizigersadvies bedragen </w:t>
      </w:r>
      <w:r w:rsidR="00D579C3">
        <w:rPr>
          <w:rFonts w:ascii="Verdana" w:hAnsi="Verdana"/>
          <w:sz w:val="22"/>
          <w:szCs w:val="22"/>
        </w:rPr>
        <w:t xml:space="preserve">€ </w:t>
      </w:r>
      <w:r w:rsidR="005B37AC">
        <w:rPr>
          <w:rFonts w:ascii="Verdana" w:hAnsi="Verdana"/>
          <w:sz w:val="22"/>
          <w:szCs w:val="22"/>
        </w:rPr>
        <w:t>33,95</w:t>
      </w:r>
      <w:r w:rsidRPr="00C472CD">
        <w:rPr>
          <w:rFonts w:ascii="Verdana" w:hAnsi="Verdana"/>
          <w:sz w:val="22"/>
          <w:szCs w:val="22"/>
        </w:rPr>
        <w:t xml:space="preserve"> (exclusief apotheek kosten). Dit is per persoon.</w:t>
      </w:r>
      <w:r w:rsidR="00BE3C6C">
        <w:rPr>
          <w:rFonts w:ascii="Verdana" w:hAnsi="Verdana"/>
          <w:sz w:val="22"/>
          <w:szCs w:val="22"/>
        </w:rPr>
        <w:t xml:space="preserve"> </w:t>
      </w:r>
      <w:r w:rsidRPr="00C472CD">
        <w:rPr>
          <w:rFonts w:ascii="Verdana" w:hAnsi="Verdana"/>
          <w:sz w:val="22"/>
          <w:szCs w:val="22"/>
        </w:rPr>
        <w:t>Soms wordt het door de ziektekostenverzekeraar vergoed (afhankelijk van aanvullende verzekering).</w:t>
      </w:r>
    </w:p>
    <w:p w14:paraId="0B8F8DA9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  <w:u w:val="single"/>
        </w:rPr>
      </w:pPr>
    </w:p>
    <w:p w14:paraId="1D3A37B5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  <w:u w:val="single"/>
        </w:rPr>
      </w:pPr>
    </w:p>
    <w:p w14:paraId="5D77CDC7" w14:textId="77777777" w:rsidR="00C472CD" w:rsidRPr="00C472CD" w:rsidRDefault="00C472CD" w:rsidP="00C472CD">
      <w:pPr>
        <w:pBdr>
          <w:top w:val="single" w:sz="4" w:space="1" w:color="auto"/>
        </w:pBdr>
        <w:rPr>
          <w:rFonts w:ascii="Verdana" w:hAnsi="Verdana"/>
          <w:b/>
          <w:sz w:val="22"/>
          <w:szCs w:val="22"/>
          <w:u w:val="single"/>
        </w:rPr>
      </w:pPr>
    </w:p>
    <w:p w14:paraId="581E3FE1" w14:textId="77777777" w:rsidR="00C472CD" w:rsidRPr="00C472CD" w:rsidRDefault="00C472CD" w:rsidP="00C472C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C472CD">
        <w:rPr>
          <w:rFonts w:ascii="Verdana" w:hAnsi="Verdana"/>
          <w:b/>
          <w:sz w:val="22"/>
          <w:szCs w:val="22"/>
          <w:u w:val="single"/>
        </w:rPr>
        <w:t>Reisadvies intakeformulier:</w:t>
      </w:r>
    </w:p>
    <w:p w14:paraId="1B858CDB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6D797989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Voor een goed advies is het belangrijk deze vragenlijst zo volledig mogelijk in te vullen. Gebruik voor iedere afzonderlijke reiziger een apart formulier.</w:t>
      </w:r>
    </w:p>
    <w:p w14:paraId="68385DA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556DA443" w14:textId="77777777" w:rsidR="00C472CD" w:rsidRPr="00C472CD" w:rsidRDefault="00C472CD" w:rsidP="00C472CD">
      <w:pPr>
        <w:numPr>
          <w:ilvl w:val="0"/>
          <w:numId w:val="1"/>
        </w:numPr>
        <w:rPr>
          <w:rFonts w:ascii="Verdana" w:hAnsi="Verdana"/>
          <w:b/>
          <w:i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t>Persoonsgegevens</w:t>
      </w:r>
    </w:p>
    <w:p w14:paraId="6A437AF3" w14:textId="77777777"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Achternaam: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Dhr</w:t>
      </w:r>
      <w:r w:rsidR="00C472CD" w:rsidRPr="00C472CD">
        <w:rPr>
          <w:rFonts w:ascii="Verdana" w:hAnsi="Verdana"/>
          <w:sz w:val="22"/>
          <w:szCs w:val="22"/>
        </w:rPr>
        <w:tab/>
        <w:t xml:space="preserve">  □ Mw</w:t>
      </w:r>
    </w:p>
    <w:p w14:paraId="39D0A999" w14:textId="77777777"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Meisjesnaam: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Voorletters:</w:t>
      </w:r>
    </w:p>
    <w:p w14:paraId="15072CF3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Straat + huisnr: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Postcode:</w:t>
      </w:r>
    </w:p>
    <w:p w14:paraId="4F541C00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Woonplaats: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Tel. overdag/mobiel:</w:t>
      </w:r>
    </w:p>
    <w:p w14:paraId="68C30EE7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Geboortedatum: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Beroep:</w:t>
      </w:r>
    </w:p>
    <w:p w14:paraId="1E1FAB22" w14:textId="48BDE1ED" w:rsid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Geboorteland: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In Nederland sinds:</w:t>
      </w:r>
    </w:p>
    <w:p w14:paraId="37912C9F" w14:textId="77777777" w:rsidR="00BE3C6C" w:rsidRPr="00C472CD" w:rsidRDefault="00BE3C6C" w:rsidP="00C472CD">
      <w:pPr>
        <w:spacing w:line="360" w:lineRule="auto"/>
        <w:rPr>
          <w:rFonts w:ascii="Verdana" w:hAnsi="Verdana"/>
          <w:sz w:val="22"/>
          <w:szCs w:val="22"/>
        </w:rPr>
      </w:pPr>
    </w:p>
    <w:p w14:paraId="3FF4EA74" w14:textId="77777777" w:rsidR="00C472CD" w:rsidRPr="00C472CD" w:rsidRDefault="00C472CD" w:rsidP="00C472CD">
      <w:pPr>
        <w:numPr>
          <w:ilvl w:val="0"/>
          <w:numId w:val="1"/>
        </w:numPr>
        <w:rPr>
          <w:rFonts w:ascii="Verdana" w:hAnsi="Verdana"/>
          <w:b/>
          <w:i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lastRenderedPageBreak/>
        <w:t>Reisgegevens</w:t>
      </w:r>
    </w:p>
    <w:p w14:paraId="31D3395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Vertrekdatum: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Totale verblijfsduur in dagen: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2880"/>
        <w:gridCol w:w="2700"/>
        <w:gridCol w:w="1620"/>
      </w:tblGrid>
      <w:tr w:rsidR="00C472CD" w:rsidRPr="00C472CD" w14:paraId="14307C2F" w14:textId="77777777" w:rsidTr="0047438B">
        <w:tc>
          <w:tcPr>
            <w:tcW w:w="360" w:type="dxa"/>
            <w:shd w:val="clear" w:color="auto" w:fill="auto"/>
          </w:tcPr>
          <w:p w14:paraId="0F4B5FE0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9A9E0BA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Land</w:t>
            </w:r>
          </w:p>
        </w:tc>
        <w:tc>
          <w:tcPr>
            <w:tcW w:w="2880" w:type="dxa"/>
            <w:shd w:val="clear" w:color="auto" w:fill="auto"/>
          </w:tcPr>
          <w:p w14:paraId="651F1CEE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Gebied/regio</w:t>
            </w:r>
          </w:p>
        </w:tc>
        <w:tc>
          <w:tcPr>
            <w:tcW w:w="2700" w:type="dxa"/>
            <w:shd w:val="clear" w:color="auto" w:fill="auto"/>
          </w:tcPr>
          <w:p w14:paraId="75A5BCBC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Verblijfsdata</w:t>
            </w:r>
          </w:p>
        </w:tc>
        <w:tc>
          <w:tcPr>
            <w:tcW w:w="1620" w:type="dxa"/>
            <w:shd w:val="clear" w:color="auto" w:fill="auto"/>
          </w:tcPr>
          <w:p w14:paraId="7246762C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Aantal dagen</w:t>
            </w:r>
          </w:p>
        </w:tc>
      </w:tr>
      <w:tr w:rsidR="00C472CD" w:rsidRPr="00C472CD" w14:paraId="6A67E232" w14:textId="77777777" w:rsidTr="0047438B">
        <w:tc>
          <w:tcPr>
            <w:tcW w:w="360" w:type="dxa"/>
            <w:shd w:val="clear" w:color="auto" w:fill="auto"/>
          </w:tcPr>
          <w:p w14:paraId="2318D6D7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7344F7FD" w14:textId="77777777" w:rsidR="00C472CD" w:rsidRDefault="00C472CD" w:rsidP="00C604EC">
            <w:pPr>
              <w:pStyle w:val="Geenafstand"/>
            </w:pPr>
          </w:p>
          <w:p w14:paraId="0AF6BFB0" w14:textId="6A705A4C" w:rsidR="00C604EC" w:rsidRPr="00C472CD" w:rsidRDefault="00C604EC" w:rsidP="00C604EC">
            <w:pPr>
              <w:pStyle w:val="Geenafstand"/>
            </w:pPr>
          </w:p>
        </w:tc>
        <w:tc>
          <w:tcPr>
            <w:tcW w:w="2880" w:type="dxa"/>
            <w:shd w:val="clear" w:color="auto" w:fill="auto"/>
          </w:tcPr>
          <w:p w14:paraId="372484A7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2700" w:type="dxa"/>
            <w:shd w:val="clear" w:color="auto" w:fill="auto"/>
          </w:tcPr>
          <w:p w14:paraId="0F01B99C" w14:textId="77777777" w:rsidR="00C472CD" w:rsidRPr="00C472CD" w:rsidRDefault="00C472CD" w:rsidP="00C604EC">
            <w:pPr>
              <w:pStyle w:val="Geenafstand"/>
            </w:pPr>
            <w:r w:rsidRPr="00C472CD">
              <w:t>van             tot</w:t>
            </w:r>
          </w:p>
        </w:tc>
        <w:tc>
          <w:tcPr>
            <w:tcW w:w="1620" w:type="dxa"/>
            <w:shd w:val="clear" w:color="auto" w:fill="auto"/>
          </w:tcPr>
          <w:p w14:paraId="503A5F53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5E6AD8C3" w14:textId="77777777" w:rsidTr="0047438B">
        <w:tc>
          <w:tcPr>
            <w:tcW w:w="360" w:type="dxa"/>
            <w:shd w:val="clear" w:color="auto" w:fill="auto"/>
          </w:tcPr>
          <w:p w14:paraId="2E5D7959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3CE49CB4" w14:textId="77777777" w:rsidR="00C472CD" w:rsidRDefault="00C472CD" w:rsidP="00C604EC">
            <w:pPr>
              <w:pStyle w:val="Geenafstand"/>
            </w:pPr>
          </w:p>
          <w:p w14:paraId="5305155C" w14:textId="37EA91B5" w:rsidR="00C604EC" w:rsidRPr="00C472CD" w:rsidRDefault="00C604EC" w:rsidP="00C604EC">
            <w:pPr>
              <w:pStyle w:val="Geenafstand"/>
            </w:pPr>
          </w:p>
        </w:tc>
        <w:tc>
          <w:tcPr>
            <w:tcW w:w="2880" w:type="dxa"/>
            <w:shd w:val="clear" w:color="auto" w:fill="auto"/>
          </w:tcPr>
          <w:p w14:paraId="051155F3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2700" w:type="dxa"/>
            <w:shd w:val="clear" w:color="auto" w:fill="auto"/>
          </w:tcPr>
          <w:p w14:paraId="051AF17F" w14:textId="77777777" w:rsidR="00C472CD" w:rsidRPr="00C472CD" w:rsidRDefault="00C472CD" w:rsidP="00C604EC">
            <w:pPr>
              <w:pStyle w:val="Geenafstand"/>
            </w:pPr>
            <w:r w:rsidRPr="00C472CD">
              <w:t>van             tot</w:t>
            </w:r>
          </w:p>
        </w:tc>
        <w:tc>
          <w:tcPr>
            <w:tcW w:w="1620" w:type="dxa"/>
            <w:shd w:val="clear" w:color="auto" w:fill="auto"/>
          </w:tcPr>
          <w:p w14:paraId="75AF3AAC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02D5F197" w14:textId="77777777" w:rsidTr="0047438B">
        <w:tc>
          <w:tcPr>
            <w:tcW w:w="360" w:type="dxa"/>
            <w:shd w:val="clear" w:color="auto" w:fill="auto"/>
          </w:tcPr>
          <w:p w14:paraId="440A897B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5B72F8A6" w14:textId="77777777" w:rsidR="00C472CD" w:rsidRDefault="00C472CD" w:rsidP="00C604EC">
            <w:pPr>
              <w:pStyle w:val="Geenafstand"/>
            </w:pPr>
          </w:p>
          <w:p w14:paraId="634908F3" w14:textId="295C77F7" w:rsidR="00C604EC" w:rsidRPr="00C472CD" w:rsidRDefault="00C604EC" w:rsidP="00C604EC">
            <w:pPr>
              <w:pStyle w:val="Geenafstand"/>
            </w:pPr>
          </w:p>
        </w:tc>
        <w:tc>
          <w:tcPr>
            <w:tcW w:w="2880" w:type="dxa"/>
            <w:shd w:val="clear" w:color="auto" w:fill="auto"/>
          </w:tcPr>
          <w:p w14:paraId="03E9473F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2700" w:type="dxa"/>
            <w:shd w:val="clear" w:color="auto" w:fill="auto"/>
          </w:tcPr>
          <w:p w14:paraId="275EDDC2" w14:textId="77777777" w:rsidR="00C472CD" w:rsidRPr="00C472CD" w:rsidRDefault="00C472CD" w:rsidP="00C604EC">
            <w:pPr>
              <w:pStyle w:val="Geenafstand"/>
            </w:pPr>
            <w:r w:rsidRPr="00C472CD">
              <w:t>van             tot</w:t>
            </w:r>
          </w:p>
        </w:tc>
        <w:tc>
          <w:tcPr>
            <w:tcW w:w="1620" w:type="dxa"/>
            <w:shd w:val="clear" w:color="auto" w:fill="auto"/>
          </w:tcPr>
          <w:p w14:paraId="7D6E12D8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6D14877C" w14:textId="77777777" w:rsidTr="0047438B">
        <w:tc>
          <w:tcPr>
            <w:tcW w:w="360" w:type="dxa"/>
            <w:shd w:val="clear" w:color="auto" w:fill="auto"/>
          </w:tcPr>
          <w:p w14:paraId="64A1F0EA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4A186C15" w14:textId="77777777" w:rsidR="00C472CD" w:rsidRDefault="00C472CD" w:rsidP="00C604EC">
            <w:pPr>
              <w:pStyle w:val="Geenafstand"/>
            </w:pPr>
          </w:p>
          <w:p w14:paraId="33A430A8" w14:textId="64B9E1CD" w:rsidR="00C604EC" w:rsidRPr="00C472CD" w:rsidRDefault="00C604EC" w:rsidP="00C604EC">
            <w:pPr>
              <w:pStyle w:val="Geenafstand"/>
            </w:pPr>
          </w:p>
        </w:tc>
        <w:tc>
          <w:tcPr>
            <w:tcW w:w="2880" w:type="dxa"/>
            <w:shd w:val="clear" w:color="auto" w:fill="auto"/>
          </w:tcPr>
          <w:p w14:paraId="3CEB59E0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2700" w:type="dxa"/>
            <w:shd w:val="clear" w:color="auto" w:fill="auto"/>
          </w:tcPr>
          <w:p w14:paraId="2BE3ACBC" w14:textId="77777777" w:rsidR="00C472CD" w:rsidRPr="00C472CD" w:rsidRDefault="00C472CD" w:rsidP="00C604EC">
            <w:pPr>
              <w:pStyle w:val="Geenafstand"/>
            </w:pPr>
            <w:r w:rsidRPr="00C472CD">
              <w:t>van             tot</w:t>
            </w:r>
          </w:p>
        </w:tc>
        <w:tc>
          <w:tcPr>
            <w:tcW w:w="1620" w:type="dxa"/>
            <w:shd w:val="clear" w:color="auto" w:fill="auto"/>
          </w:tcPr>
          <w:p w14:paraId="58667147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703AAB93" w14:textId="77777777" w:rsidTr="0047438B">
        <w:tc>
          <w:tcPr>
            <w:tcW w:w="360" w:type="dxa"/>
            <w:shd w:val="clear" w:color="auto" w:fill="auto"/>
          </w:tcPr>
          <w:p w14:paraId="479E7FF4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1BC7B8B4" w14:textId="77777777" w:rsidR="00C472CD" w:rsidRDefault="00C472CD" w:rsidP="00C604EC">
            <w:pPr>
              <w:pStyle w:val="Geenafstand"/>
            </w:pPr>
          </w:p>
          <w:p w14:paraId="269FA0AA" w14:textId="25F75013" w:rsidR="00C604EC" w:rsidRPr="00C472CD" w:rsidRDefault="00C604EC" w:rsidP="00C604EC">
            <w:pPr>
              <w:pStyle w:val="Geenafstand"/>
            </w:pPr>
          </w:p>
        </w:tc>
        <w:tc>
          <w:tcPr>
            <w:tcW w:w="2880" w:type="dxa"/>
            <w:shd w:val="clear" w:color="auto" w:fill="auto"/>
          </w:tcPr>
          <w:p w14:paraId="54E3583F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2700" w:type="dxa"/>
            <w:shd w:val="clear" w:color="auto" w:fill="auto"/>
          </w:tcPr>
          <w:p w14:paraId="30BD5576" w14:textId="77777777" w:rsidR="00C472CD" w:rsidRPr="00C472CD" w:rsidRDefault="00C472CD" w:rsidP="00C604EC">
            <w:pPr>
              <w:pStyle w:val="Geenafstand"/>
            </w:pPr>
            <w:r w:rsidRPr="00C472CD">
              <w:t>van             tot</w:t>
            </w:r>
          </w:p>
        </w:tc>
        <w:tc>
          <w:tcPr>
            <w:tcW w:w="1620" w:type="dxa"/>
            <w:shd w:val="clear" w:color="auto" w:fill="auto"/>
          </w:tcPr>
          <w:p w14:paraId="6A844AE9" w14:textId="77777777" w:rsidR="00C472CD" w:rsidRPr="00C472CD" w:rsidRDefault="00C472CD" w:rsidP="00C604EC">
            <w:pPr>
              <w:pStyle w:val="Geenafstand"/>
            </w:pPr>
          </w:p>
        </w:tc>
      </w:tr>
      <w:tr w:rsidR="00C604EC" w:rsidRPr="00C472CD" w14:paraId="6164F9AA" w14:textId="77777777" w:rsidTr="0047438B">
        <w:tc>
          <w:tcPr>
            <w:tcW w:w="360" w:type="dxa"/>
            <w:shd w:val="clear" w:color="auto" w:fill="auto"/>
          </w:tcPr>
          <w:p w14:paraId="2DA674AA" w14:textId="77777777" w:rsidR="00C604EC" w:rsidRDefault="00C604EC" w:rsidP="0047438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  <w:p w14:paraId="5868D81A" w14:textId="73A8CBFC" w:rsidR="00C604EC" w:rsidRPr="00C472CD" w:rsidRDefault="00C604EC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937455F" w14:textId="77777777" w:rsidR="00C604EC" w:rsidRDefault="00C604EC" w:rsidP="00C604EC">
            <w:pPr>
              <w:pStyle w:val="Geenafstand"/>
            </w:pPr>
          </w:p>
        </w:tc>
        <w:tc>
          <w:tcPr>
            <w:tcW w:w="2880" w:type="dxa"/>
            <w:shd w:val="clear" w:color="auto" w:fill="auto"/>
          </w:tcPr>
          <w:p w14:paraId="686D24E0" w14:textId="77777777" w:rsidR="00C604EC" w:rsidRPr="00C472CD" w:rsidRDefault="00C604EC" w:rsidP="00C604EC">
            <w:pPr>
              <w:pStyle w:val="Geenafstand"/>
            </w:pPr>
          </w:p>
        </w:tc>
        <w:tc>
          <w:tcPr>
            <w:tcW w:w="2700" w:type="dxa"/>
            <w:shd w:val="clear" w:color="auto" w:fill="auto"/>
          </w:tcPr>
          <w:p w14:paraId="3E2C9DA3" w14:textId="61D6398A" w:rsidR="00C604EC" w:rsidRPr="00C472CD" w:rsidRDefault="00C604EC" w:rsidP="00C604EC">
            <w:pPr>
              <w:pStyle w:val="Geenafstand"/>
            </w:pPr>
            <w:r>
              <w:t>van            tot</w:t>
            </w:r>
          </w:p>
        </w:tc>
        <w:tc>
          <w:tcPr>
            <w:tcW w:w="1620" w:type="dxa"/>
            <w:shd w:val="clear" w:color="auto" w:fill="auto"/>
          </w:tcPr>
          <w:p w14:paraId="50A83E25" w14:textId="77777777" w:rsidR="00C604EC" w:rsidRPr="00C472CD" w:rsidRDefault="00C604EC" w:rsidP="00C604EC">
            <w:pPr>
              <w:pStyle w:val="Geenafstand"/>
            </w:pPr>
          </w:p>
        </w:tc>
      </w:tr>
    </w:tbl>
    <w:p w14:paraId="43168E29" w14:textId="77777777" w:rsidR="00C472CD" w:rsidRPr="00C472CD" w:rsidRDefault="00C472CD" w:rsidP="00C472CD">
      <w:pPr>
        <w:rPr>
          <w:rFonts w:ascii="Verdana" w:hAnsi="Verdana"/>
          <w:i/>
          <w:sz w:val="22"/>
          <w:szCs w:val="22"/>
        </w:rPr>
      </w:pPr>
      <w:r w:rsidRPr="00C472CD">
        <w:rPr>
          <w:rFonts w:ascii="Verdana" w:hAnsi="Verdana"/>
          <w:i/>
          <w:sz w:val="22"/>
          <w:szCs w:val="22"/>
        </w:rPr>
        <w:t>Eventueel kunt u ook de achterzijde van dit formulier gebruiken</w:t>
      </w:r>
    </w:p>
    <w:p w14:paraId="5358A2F8" w14:textId="77777777" w:rsidR="00C472CD" w:rsidRPr="00C472CD" w:rsidRDefault="00C472CD" w:rsidP="00C472CD">
      <w:pPr>
        <w:rPr>
          <w:rFonts w:ascii="Verdana" w:hAnsi="Verdana"/>
          <w:i/>
          <w:sz w:val="22"/>
          <w:szCs w:val="22"/>
        </w:rPr>
      </w:pPr>
    </w:p>
    <w:p w14:paraId="0A70E967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Welke activiteiten: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7910"/>
        <w:gridCol w:w="1620"/>
      </w:tblGrid>
      <w:tr w:rsidR="00C472CD" w:rsidRPr="00C472CD" w14:paraId="23455F47" w14:textId="77777777" w:rsidTr="0047438B">
        <w:tc>
          <w:tcPr>
            <w:tcW w:w="370" w:type="dxa"/>
            <w:shd w:val="clear" w:color="auto" w:fill="auto"/>
          </w:tcPr>
          <w:p w14:paraId="28B6B7B6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14:paraId="04B289CD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Activiteit</w:t>
            </w:r>
          </w:p>
        </w:tc>
        <w:tc>
          <w:tcPr>
            <w:tcW w:w="1620" w:type="dxa"/>
            <w:shd w:val="clear" w:color="auto" w:fill="auto"/>
          </w:tcPr>
          <w:p w14:paraId="505D384A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Aantal dagen</w:t>
            </w:r>
          </w:p>
        </w:tc>
      </w:tr>
      <w:tr w:rsidR="00C472CD" w:rsidRPr="00C472CD" w14:paraId="6CE2CF1C" w14:textId="77777777" w:rsidTr="0047438B">
        <w:tc>
          <w:tcPr>
            <w:tcW w:w="370" w:type="dxa"/>
            <w:shd w:val="clear" w:color="auto" w:fill="auto"/>
          </w:tcPr>
          <w:p w14:paraId="3764EBF4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14:paraId="35BCBC38" w14:textId="77777777" w:rsidR="00C472CD" w:rsidRPr="00C472CD" w:rsidRDefault="00C472CD" w:rsidP="00C604EC">
            <w:pPr>
              <w:pStyle w:val="Geenafstand"/>
            </w:pPr>
          </w:p>
          <w:p w14:paraId="248D7C40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1620" w:type="dxa"/>
            <w:shd w:val="clear" w:color="auto" w:fill="auto"/>
          </w:tcPr>
          <w:p w14:paraId="62E456CD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22E600F9" w14:textId="77777777" w:rsidTr="0047438B">
        <w:tc>
          <w:tcPr>
            <w:tcW w:w="370" w:type="dxa"/>
            <w:shd w:val="clear" w:color="auto" w:fill="auto"/>
          </w:tcPr>
          <w:p w14:paraId="543060CD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14:paraId="5EFE8D96" w14:textId="77777777" w:rsidR="00C472CD" w:rsidRPr="00C472CD" w:rsidRDefault="00C472CD" w:rsidP="00C604EC">
            <w:pPr>
              <w:pStyle w:val="Geenafstand"/>
            </w:pPr>
          </w:p>
          <w:p w14:paraId="668A89A8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1620" w:type="dxa"/>
            <w:shd w:val="clear" w:color="auto" w:fill="auto"/>
          </w:tcPr>
          <w:p w14:paraId="6BCFEDE3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4AF7BAED" w14:textId="77777777" w:rsidTr="0047438B">
        <w:tc>
          <w:tcPr>
            <w:tcW w:w="370" w:type="dxa"/>
            <w:shd w:val="clear" w:color="auto" w:fill="auto"/>
          </w:tcPr>
          <w:p w14:paraId="6CC00C53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14:paraId="1EA5AB04" w14:textId="77777777" w:rsidR="00C472CD" w:rsidRPr="00C472CD" w:rsidRDefault="00C472CD" w:rsidP="00C604EC">
            <w:pPr>
              <w:pStyle w:val="Geenafstand"/>
            </w:pPr>
          </w:p>
          <w:p w14:paraId="549E6A6E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1620" w:type="dxa"/>
            <w:shd w:val="clear" w:color="auto" w:fill="auto"/>
          </w:tcPr>
          <w:p w14:paraId="5C65DDB8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6603F777" w14:textId="77777777" w:rsidTr="0047438B">
        <w:tc>
          <w:tcPr>
            <w:tcW w:w="370" w:type="dxa"/>
            <w:shd w:val="clear" w:color="auto" w:fill="auto"/>
          </w:tcPr>
          <w:p w14:paraId="1CCB0332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14:paraId="33465AA0" w14:textId="77777777" w:rsidR="00C472CD" w:rsidRPr="00C472CD" w:rsidRDefault="00C472CD" w:rsidP="00C604EC">
            <w:pPr>
              <w:pStyle w:val="Geenafstand"/>
            </w:pPr>
          </w:p>
          <w:p w14:paraId="2D0F6E37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1620" w:type="dxa"/>
            <w:shd w:val="clear" w:color="auto" w:fill="auto"/>
          </w:tcPr>
          <w:p w14:paraId="4403EF66" w14:textId="77777777" w:rsidR="00C472CD" w:rsidRPr="00C472CD" w:rsidRDefault="00C472CD" w:rsidP="00C604EC">
            <w:pPr>
              <w:pStyle w:val="Geenafstand"/>
            </w:pPr>
          </w:p>
        </w:tc>
      </w:tr>
      <w:tr w:rsidR="00C472CD" w:rsidRPr="00C472CD" w14:paraId="6EA4430B" w14:textId="77777777" w:rsidTr="0047438B">
        <w:tc>
          <w:tcPr>
            <w:tcW w:w="370" w:type="dxa"/>
            <w:shd w:val="clear" w:color="auto" w:fill="auto"/>
          </w:tcPr>
          <w:p w14:paraId="41398126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14:paraId="561C5E61" w14:textId="77777777" w:rsidR="00C472CD" w:rsidRPr="00C472CD" w:rsidRDefault="00C472CD" w:rsidP="00C604EC">
            <w:pPr>
              <w:pStyle w:val="Geenafstand"/>
            </w:pPr>
          </w:p>
          <w:p w14:paraId="195D8555" w14:textId="77777777" w:rsidR="00C472CD" w:rsidRPr="00C472CD" w:rsidRDefault="00C472CD" w:rsidP="00C604EC">
            <w:pPr>
              <w:pStyle w:val="Geenafstand"/>
            </w:pPr>
          </w:p>
        </w:tc>
        <w:tc>
          <w:tcPr>
            <w:tcW w:w="1620" w:type="dxa"/>
            <w:shd w:val="clear" w:color="auto" w:fill="auto"/>
          </w:tcPr>
          <w:p w14:paraId="33D0DC68" w14:textId="77777777" w:rsidR="00C472CD" w:rsidRPr="00C472CD" w:rsidRDefault="00C472CD" w:rsidP="00C604EC">
            <w:pPr>
              <w:pStyle w:val="Geenafstand"/>
            </w:pPr>
          </w:p>
        </w:tc>
      </w:tr>
    </w:tbl>
    <w:p w14:paraId="4ADC9CDD" w14:textId="77777777" w:rsidR="00CC652D" w:rsidRDefault="00CC652D" w:rsidP="00C472CD">
      <w:pPr>
        <w:ind w:right="-648"/>
        <w:rPr>
          <w:rFonts w:ascii="Verdana" w:hAnsi="Verdana"/>
          <w:b/>
          <w:sz w:val="22"/>
          <w:szCs w:val="22"/>
        </w:rPr>
      </w:pPr>
    </w:p>
    <w:p w14:paraId="0C7A9597" w14:textId="77777777" w:rsidR="00C472CD" w:rsidRPr="00C472CD" w:rsidRDefault="00C472CD" w:rsidP="00C472CD">
      <w:pPr>
        <w:ind w:right="-64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Maakt u een tussenlanding?</w:t>
      </w:r>
      <w:r w:rsidRPr="00C472CD">
        <w:rPr>
          <w:rFonts w:ascii="Verdana" w:hAnsi="Verdana"/>
          <w:sz w:val="22"/>
          <w:szCs w:val="22"/>
        </w:rPr>
        <w:t xml:space="preserve"> □ Ja   □ Nee          Zo ja, waar: ……………………………………</w:t>
      </w:r>
    </w:p>
    <w:p w14:paraId="55C98A63" w14:textId="77777777" w:rsidR="00C472CD" w:rsidRPr="00C472CD" w:rsidRDefault="00C472CD" w:rsidP="00C472CD">
      <w:pPr>
        <w:ind w:right="-648"/>
        <w:rPr>
          <w:rFonts w:ascii="Verdana" w:hAnsi="Verdana"/>
          <w:b/>
          <w:sz w:val="22"/>
          <w:szCs w:val="22"/>
        </w:rPr>
      </w:pPr>
    </w:p>
    <w:p w14:paraId="31E67EEA" w14:textId="729FAB73" w:rsidR="00BE3C6C" w:rsidRDefault="00C472CD" w:rsidP="00C472CD">
      <w:pPr>
        <w:ind w:right="-64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Reden reis:</w:t>
      </w:r>
      <w:r w:rsidRPr="00C472CD">
        <w:rPr>
          <w:rFonts w:ascii="Verdana" w:hAnsi="Verdana"/>
          <w:sz w:val="22"/>
          <w:szCs w:val="22"/>
        </w:rPr>
        <w:t xml:space="preserve">    </w:t>
      </w:r>
      <w:r w:rsidR="00BE3C6C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 xml:space="preserve">□ Vakantie      □ Familiebezoek      □ Werk      □ Stage     </w:t>
      </w:r>
    </w:p>
    <w:p w14:paraId="2FCECB36" w14:textId="72814FD0" w:rsidR="00C472CD" w:rsidRPr="00C472CD" w:rsidRDefault="00C472CD" w:rsidP="00BE3C6C">
      <w:pPr>
        <w:ind w:left="1416" w:right="-648" w:firstLine="70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Anders, ....................</w:t>
      </w:r>
    </w:p>
    <w:p w14:paraId="2B56A8E4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25AC42EF" w14:textId="77777777" w:rsidR="00BE3C6C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Reisgezelschap:</w:t>
      </w:r>
      <w:r w:rsidR="00BE3C6C">
        <w:rPr>
          <w:rFonts w:ascii="Verdana" w:hAnsi="Verdana"/>
          <w:b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 xml:space="preserve">□ Individueel  □ Partner/gezin  □ Familie/vrienden  □ Groep  </w:t>
      </w:r>
    </w:p>
    <w:p w14:paraId="3699F73D" w14:textId="53CE1FF1" w:rsidR="00C472CD" w:rsidRPr="00C472CD" w:rsidRDefault="00C472CD" w:rsidP="00BE3C6C">
      <w:pPr>
        <w:ind w:left="1416" w:firstLine="70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Anders, ….......</w:t>
      </w:r>
    </w:p>
    <w:p w14:paraId="4BAEB2C8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14:paraId="080D7169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Soort reis: </w:t>
      </w:r>
      <w:r w:rsidRPr="00C472CD">
        <w:rPr>
          <w:rFonts w:ascii="Verdana" w:hAnsi="Verdana"/>
          <w:sz w:val="22"/>
          <w:szCs w:val="22"/>
        </w:rPr>
        <w:t>□ Volledig georganiseerd  □ Deels georganiseerd  □ Zelf geregeld</w:t>
      </w:r>
    </w:p>
    <w:p w14:paraId="06C478F4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312160ED" w14:textId="77777777" w:rsidR="00BE3C6C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Risicovolle activiteiten: </w:t>
      </w:r>
      <w:r w:rsidRPr="00C472CD">
        <w:rPr>
          <w:rFonts w:ascii="Verdana" w:hAnsi="Verdana"/>
          <w:sz w:val="22"/>
          <w:szCs w:val="22"/>
        </w:rPr>
        <w:t xml:space="preserve">□ Seks □ tatoeage of piercing □ Omgang met dieren </w:t>
      </w:r>
    </w:p>
    <w:p w14:paraId="3A60D7C5" w14:textId="0A313EEC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Medische handelingen □ Watersport □ Verblijf &gt;2.500m hoogte □ Anders</w:t>
      </w:r>
      <w:r w:rsidR="00BE3C6C">
        <w:rPr>
          <w:rFonts w:ascii="Verdana" w:hAnsi="Verdana"/>
          <w:sz w:val="22"/>
          <w:szCs w:val="22"/>
        </w:rPr>
        <w:t xml:space="preserve"> </w:t>
      </w:r>
      <w:r w:rsidRPr="00C472CD">
        <w:rPr>
          <w:rFonts w:ascii="Verdana" w:hAnsi="Verdana"/>
          <w:sz w:val="22"/>
          <w:szCs w:val="22"/>
        </w:rPr>
        <w:t>…</w:t>
      </w:r>
      <w:r w:rsidR="00BE3C6C">
        <w:rPr>
          <w:rFonts w:ascii="Verdana" w:hAnsi="Verdana"/>
          <w:sz w:val="22"/>
          <w:szCs w:val="22"/>
        </w:rPr>
        <w:t>..</w:t>
      </w:r>
    </w:p>
    <w:p w14:paraId="30428413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14:paraId="02D188C6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Verblijfsomstandigheden:</w:t>
      </w:r>
    </w:p>
    <w:p w14:paraId="3B78CC6D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□ hotel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□ camping/tent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boot/schip</w:t>
      </w:r>
    </w:p>
    <w:p w14:paraId="244749CB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□ guesthouse</w:t>
      </w:r>
      <w:r>
        <w:rPr>
          <w:rFonts w:ascii="Verdana" w:hAnsi="Verdana"/>
          <w:sz w:val="22"/>
          <w:szCs w:val="22"/>
        </w:rPr>
        <w:tab/>
        <w:t>□ bij kennissen/familie</w:t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lokaal openbaar vervoer</w:t>
      </w:r>
    </w:p>
    <w:p w14:paraId="5DE6B335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appar</w:t>
      </w:r>
      <w:r w:rsidR="00CC652D">
        <w:rPr>
          <w:rFonts w:ascii="Verdana" w:hAnsi="Verdana"/>
          <w:sz w:val="22"/>
          <w:szCs w:val="22"/>
        </w:rPr>
        <w:t>tement</w:t>
      </w:r>
      <w:r w:rsidR="00CC652D">
        <w:rPr>
          <w:rFonts w:ascii="Verdana" w:hAnsi="Verdana"/>
          <w:sz w:val="22"/>
          <w:szCs w:val="22"/>
        </w:rPr>
        <w:tab/>
        <w:t>□ bij lokale bevolking</w:t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anders, ……………..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</w:p>
    <w:p w14:paraId="7675D683" w14:textId="77777777" w:rsidR="00CC652D" w:rsidRDefault="00CC652D" w:rsidP="00C472CD">
      <w:pPr>
        <w:rPr>
          <w:rFonts w:ascii="Verdana" w:hAnsi="Verdana"/>
          <w:b/>
          <w:i/>
          <w:sz w:val="22"/>
          <w:szCs w:val="22"/>
        </w:rPr>
      </w:pPr>
    </w:p>
    <w:p w14:paraId="21B34CC3" w14:textId="77777777" w:rsidR="00CC652D" w:rsidRDefault="00CC652D" w:rsidP="00C472CD">
      <w:pPr>
        <w:rPr>
          <w:rFonts w:ascii="Verdana" w:hAnsi="Verdana"/>
          <w:b/>
          <w:i/>
          <w:sz w:val="22"/>
          <w:szCs w:val="22"/>
        </w:rPr>
      </w:pPr>
    </w:p>
    <w:p w14:paraId="7694A157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lastRenderedPageBreak/>
        <w:t>3.</w:t>
      </w:r>
      <w:r w:rsidRPr="00C472CD">
        <w:rPr>
          <w:rFonts w:ascii="Verdana" w:hAnsi="Verdana"/>
          <w:sz w:val="22"/>
          <w:szCs w:val="22"/>
        </w:rPr>
        <w:t xml:space="preserve"> </w:t>
      </w:r>
      <w:r w:rsidRPr="00C472CD">
        <w:rPr>
          <w:rFonts w:ascii="Verdana" w:hAnsi="Verdana"/>
          <w:b/>
          <w:i/>
          <w:sz w:val="22"/>
          <w:szCs w:val="22"/>
        </w:rPr>
        <w:t>Medische gegevens</w:t>
      </w:r>
    </w:p>
    <w:p w14:paraId="3EFE71E7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14:paraId="426488F4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Heeft u al eens eerder een reis gemaakt, waarbij u gezondheidsproblemen heeft gehad?  </w:t>
      </w:r>
    </w:p>
    <w:p w14:paraId="25E6D0E8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 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 xml:space="preserve"> 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 xml:space="preserve"> □ Ja, vul onderstaande tabel in:</w:t>
      </w:r>
    </w:p>
    <w:p w14:paraId="22E92D13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212"/>
        <w:gridCol w:w="5220"/>
      </w:tblGrid>
      <w:tr w:rsidR="00C472CD" w:rsidRPr="00C472CD" w14:paraId="50D5A7D7" w14:textId="77777777" w:rsidTr="0047438B">
        <w:trPr>
          <w:trHeight w:val="265"/>
        </w:trPr>
        <w:tc>
          <w:tcPr>
            <w:tcW w:w="3216" w:type="dxa"/>
            <w:shd w:val="clear" w:color="auto" w:fill="auto"/>
          </w:tcPr>
          <w:p w14:paraId="6672EEBE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 xml:space="preserve">Land                                                   </w:t>
            </w:r>
          </w:p>
        </w:tc>
        <w:tc>
          <w:tcPr>
            <w:tcW w:w="1212" w:type="dxa"/>
            <w:shd w:val="clear" w:color="auto" w:fill="auto"/>
          </w:tcPr>
          <w:p w14:paraId="623DDBBE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Jaartal</w:t>
            </w:r>
          </w:p>
        </w:tc>
        <w:tc>
          <w:tcPr>
            <w:tcW w:w="5220" w:type="dxa"/>
            <w:shd w:val="clear" w:color="auto" w:fill="auto"/>
          </w:tcPr>
          <w:p w14:paraId="7A23F75D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Evt. gezondheidsproblemen tijdens deze reis</w:t>
            </w:r>
          </w:p>
        </w:tc>
      </w:tr>
      <w:tr w:rsidR="00C472CD" w:rsidRPr="00C472CD" w14:paraId="1999AD08" w14:textId="77777777" w:rsidTr="00BE3C6C">
        <w:trPr>
          <w:trHeight w:val="819"/>
        </w:trPr>
        <w:tc>
          <w:tcPr>
            <w:tcW w:w="3216" w:type="dxa"/>
            <w:shd w:val="clear" w:color="auto" w:fill="auto"/>
          </w:tcPr>
          <w:p w14:paraId="2F94C317" w14:textId="77777777" w:rsidR="00C472CD" w:rsidRPr="00BE3C6C" w:rsidRDefault="00C472CD" w:rsidP="00BE3C6C">
            <w:pPr>
              <w:pStyle w:val="Geenafstand"/>
            </w:pPr>
          </w:p>
        </w:tc>
        <w:tc>
          <w:tcPr>
            <w:tcW w:w="1212" w:type="dxa"/>
            <w:shd w:val="clear" w:color="auto" w:fill="auto"/>
          </w:tcPr>
          <w:p w14:paraId="790D16FA" w14:textId="77777777" w:rsidR="00C472CD" w:rsidRPr="00BE3C6C" w:rsidRDefault="00C472CD" w:rsidP="00BE3C6C">
            <w:pPr>
              <w:pStyle w:val="Geenafstand"/>
            </w:pPr>
          </w:p>
        </w:tc>
        <w:tc>
          <w:tcPr>
            <w:tcW w:w="5220" w:type="dxa"/>
            <w:shd w:val="clear" w:color="auto" w:fill="auto"/>
          </w:tcPr>
          <w:p w14:paraId="06377BEB" w14:textId="77777777" w:rsidR="00C472CD" w:rsidRPr="00BE3C6C" w:rsidRDefault="00C472CD" w:rsidP="00BE3C6C">
            <w:pPr>
              <w:pStyle w:val="Geenafstand"/>
            </w:pPr>
          </w:p>
        </w:tc>
      </w:tr>
      <w:tr w:rsidR="00BE3C6C" w:rsidRPr="00C472CD" w14:paraId="4A9ADCF2" w14:textId="77777777" w:rsidTr="0047438B">
        <w:trPr>
          <w:trHeight w:val="675"/>
        </w:trPr>
        <w:tc>
          <w:tcPr>
            <w:tcW w:w="3216" w:type="dxa"/>
            <w:shd w:val="clear" w:color="auto" w:fill="auto"/>
          </w:tcPr>
          <w:p w14:paraId="51E867B8" w14:textId="77777777" w:rsidR="00BE3C6C" w:rsidRPr="00BE3C6C" w:rsidRDefault="00BE3C6C" w:rsidP="00BE3C6C">
            <w:pPr>
              <w:pStyle w:val="Geenafstand"/>
            </w:pPr>
          </w:p>
        </w:tc>
        <w:tc>
          <w:tcPr>
            <w:tcW w:w="1212" w:type="dxa"/>
            <w:shd w:val="clear" w:color="auto" w:fill="auto"/>
          </w:tcPr>
          <w:p w14:paraId="5BDFD31C" w14:textId="77777777" w:rsidR="00BE3C6C" w:rsidRPr="00BE3C6C" w:rsidRDefault="00BE3C6C" w:rsidP="00BE3C6C">
            <w:pPr>
              <w:pStyle w:val="Geenafstand"/>
            </w:pPr>
          </w:p>
        </w:tc>
        <w:tc>
          <w:tcPr>
            <w:tcW w:w="5220" w:type="dxa"/>
            <w:shd w:val="clear" w:color="auto" w:fill="auto"/>
          </w:tcPr>
          <w:p w14:paraId="34B2CE23" w14:textId="77777777" w:rsidR="00BE3C6C" w:rsidRPr="00BE3C6C" w:rsidRDefault="00BE3C6C" w:rsidP="00BE3C6C">
            <w:pPr>
              <w:pStyle w:val="Geenafstand"/>
            </w:pPr>
          </w:p>
        </w:tc>
      </w:tr>
    </w:tbl>
    <w:p w14:paraId="378FCA66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14:paraId="22547144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Bent u in het verleden gevaccineerd?</w:t>
      </w:r>
    </w:p>
    <w:p w14:paraId="1C89F8C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</w:t>
      </w:r>
      <w:r w:rsidRPr="00C472CD">
        <w:rPr>
          <w:rFonts w:ascii="Verdana" w:hAnsi="Verdana"/>
          <w:sz w:val="22"/>
          <w:szCs w:val="22"/>
        </w:rPr>
        <w:tab/>
        <w:t>□ volgens rijksvaccinatieprogramma (kindervaccinaties)</w:t>
      </w:r>
    </w:p>
    <w:p w14:paraId="74189651" w14:textId="6F5CA79E" w:rsid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tijdens militaire dienst, jaartal:  ……….</w:t>
      </w:r>
    </w:p>
    <w:p w14:paraId="50974D49" w14:textId="77777777" w:rsidR="00C604EC" w:rsidRPr="00C472CD" w:rsidRDefault="00C604EC" w:rsidP="00C472CD">
      <w:pPr>
        <w:rPr>
          <w:rFonts w:ascii="Verdana" w:hAnsi="Verdana"/>
          <w:sz w:val="22"/>
          <w:szCs w:val="22"/>
        </w:rPr>
      </w:pPr>
    </w:p>
    <w:p w14:paraId="6E4BA6F2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Neem uw vaccinatieboekje/militair paspoort mee of vul onderstaande tabel in: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080"/>
        <w:gridCol w:w="2159"/>
        <w:gridCol w:w="1259"/>
        <w:gridCol w:w="2159"/>
        <w:gridCol w:w="1260"/>
      </w:tblGrid>
      <w:tr w:rsidR="00C472CD" w:rsidRPr="00C472CD" w14:paraId="666DEE5F" w14:textId="77777777" w:rsidTr="0047438B">
        <w:tc>
          <w:tcPr>
            <w:tcW w:w="1731" w:type="dxa"/>
            <w:shd w:val="clear" w:color="auto" w:fill="auto"/>
          </w:tcPr>
          <w:p w14:paraId="67508620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366F57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  <w:tc>
          <w:tcPr>
            <w:tcW w:w="2159" w:type="dxa"/>
            <w:shd w:val="clear" w:color="auto" w:fill="auto"/>
          </w:tcPr>
          <w:p w14:paraId="1E5A1DCC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0235CFA3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  <w:tc>
          <w:tcPr>
            <w:tcW w:w="2159" w:type="dxa"/>
            <w:shd w:val="clear" w:color="auto" w:fill="auto"/>
          </w:tcPr>
          <w:p w14:paraId="656B605A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35C491E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</w:tr>
      <w:tr w:rsidR="00C472CD" w:rsidRPr="00C472CD" w14:paraId="6378BCD7" w14:textId="77777777" w:rsidTr="0047438B">
        <w:tc>
          <w:tcPr>
            <w:tcW w:w="1731" w:type="dxa"/>
            <w:shd w:val="clear" w:color="auto" w:fill="auto"/>
          </w:tcPr>
          <w:p w14:paraId="225E90A0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DTP</w:t>
            </w:r>
          </w:p>
        </w:tc>
        <w:tc>
          <w:tcPr>
            <w:tcW w:w="1080" w:type="dxa"/>
            <w:shd w:val="clear" w:color="auto" w:fill="auto"/>
          </w:tcPr>
          <w:p w14:paraId="20DF02FF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2682C54F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BMR</w:t>
            </w:r>
          </w:p>
        </w:tc>
        <w:tc>
          <w:tcPr>
            <w:tcW w:w="1259" w:type="dxa"/>
            <w:shd w:val="clear" w:color="auto" w:fill="auto"/>
          </w:tcPr>
          <w:p w14:paraId="01D824EB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5C0D0E35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Hepatitis A</w:t>
            </w:r>
          </w:p>
        </w:tc>
        <w:tc>
          <w:tcPr>
            <w:tcW w:w="1260" w:type="dxa"/>
            <w:shd w:val="clear" w:color="auto" w:fill="auto"/>
          </w:tcPr>
          <w:p w14:paraId="7BE6E1FE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74BE79A3" w14:textId="77777777" w:rsidTr="0047438B">
        <w:tc>
          <w:tcPr>
            <w:tcW w:w="1731" w:type="dxa"/>
            <w:shd w:val="clear" w:color="auto" w:fill="auto"/>
          </w:tcPr>
          <w:p w14:paraId="29F16FC7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Buiktyfus</w:t>
            </w:r>
          </w:p>
        </w:tc>
        <w:tc>
          <w:tcPr>
            <w:tcW w:w="1080" w:type="dxa"/>
            <w:shd w:val="clear" w:color="auto" w:fill="auto"/>
          </w:tcPr>
          <w:p w14:paraId="2E59FFCF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DB76BDC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Gele koorts</w:t>
            </w:r>
          </w:p>
        </w:tc>
        <w:tc>
          <w:tcPr>
            <w:tcW w:w="1259" w:type="dxa"/>
            <w:shd w:val="clear" w:color="auto" w:fill="auto"/>
          </w:tcPr>
          <w:p w14:paraId="10B1B197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0BF69918" w14:textId="1E142496" w:rsidR="00C472CD" w:rsidRPr="00C472CD" w:rsidRDefault="00650318" w:rsidP="0047438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1of2 vacc gehad?</w:t>
            </w:r>
          </w:p>
        </w:tc>
        <w:tc>
          <w:tcPr>
            <w:tcW w:w="1260" w:type="dxa"/>
            <w:shd w:val="clear" w:color="auto" w:fill="auto"/>
          </w:tcPr>
          <w:p w14:paraId="0E5BD9C8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79173CC5" w14:textId="77777777" w:rsidTr="0047438B">
        <w:tc>
          <w:tcPr>
            <w:tcW w:w="1731" w:type="dxa"/>
            <w:shd w:val="clear" w:color="auto" w:fill="auto"/>
          </w:tcPr>
          <w:p w14:paraId="4A4D53F5" w14:textId="585A98BF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Overig</w:t>
            </w:r>
            <w:r w:rsidR="00BE3C6C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C472CD">
              <w:rPr>
                <w:rFonts w:ascii="Verdana" w:hAnsi="Verdana"/>
                <w:sz w:val="22"/>
                <w:szCs w:val="22"/>
              </w:rPr>
              <w:t>…..</w:t>
            </w:r>
          </w:p>
        </w:tc>
        <w:tc>
          <w:tcPr>
            <w:tcW w:w="1080" w:type="dxa"/>
            <w:shd w:val="clear" w:color="auto" w:fill="auto"/>
          </w:tcPr>
          <w:p w14:paraId="139AADA8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3004BCBB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40C91C56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7E50F73D" w14:textId="57BEF84A" w:rsidR="00C472CD" w:rsidRPr="00650318" w:rsidRDefault="00650318" w:rsidP="0047438B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Hepatitis B</w:t>
            </w:r>
          </w:p>
        </w:tc>
        <w:tc>
          <w:tcPr>
            <w:tcW w:w="1260" w:type="dxa"/>
            <w:shd w:val="clear" w:color="auto" w:fill="auto"/>
          </w:tcPr>
          <w:p w14:paraId="0329E3DD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B834736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14:paraId="464F8D8D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14:paraId="74F63721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Heeft u last gehad van complicaties ten gevolge van vaccinaties/malariatabletten?</w:t>
      </w:r>
    </w:p>
    <w:p w14:paraId="24ADF62F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Ja. Zo ja, van welke vaccinatie of malariatabletten?........................................</w:t>
      </w:r>
    </w:p>
    <w:p w14:paraId="40CA3307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28147819" w14:textId="77777777"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Bent u bekend met of behandeld voor:</w:t>
      </w:r>
    </w:p>
    <w:p w14:paraId="345027C8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Depres</w:t>
      </w:r>
      <w:r w:rsidR="00CC652D">
        <w:rPr>
          <w:rFonts w:ascii="Verdana" w:hAnsi="Verdana"/>
          <w:sz w:val="22"/>
          <w:szCs w:val="22"/>
        </w:rPr>
        <w:t>sie of psychische problemen?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14:paraId="0212EF3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Diabetes mellitus?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2B6EBB83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Epilepsie?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521C5779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Hartziekten?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2454A75B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Hepatitis(geelzucht)?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14:paraId="5EA52533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Antistoffen tegen geelzucht bepaald 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0090F8E3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HIV/aids?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  <w:r w:rsidRPr="00C472CD">
        <w:rPr>
          <w:rFonts w:ascii="Verdana" w:hAnsi="Verdana"/>
          <w:sz w:val="22"/>
          <w:szCs w:val="22"/>
        </w:rPr>
        <w:tab/>
      </w:r>
    </w:p>
    <w:p w14:paraId="54A8CA65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Longziekten?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14:paraId="6A696BCB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Leverziekten?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14:paraId="69592DA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Maa</w:t>
      </w:r>
      <w:r w:rsidR="00CC652D">
        <w:rPr>
          <w:rFonts w:ascii="Verdana" w:hAnsi="Verdana"/>
          <w:sz w:val="22"/>
          <w:szCs w:val="22"/>
        </w:rPr>
        <w:t>g/darmklachten of operaties?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14:paraId="1D393085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Nierziekten?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3607116B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Psoriasis?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48340B1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Trombose/stollingsstoornissen?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0F9952CF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Is uw milt verwijderd?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080A9B8E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Reuma?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19FE4D9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u zwanger?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4BF33368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Is er een zwangerschapswens?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4C07F44C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Geeft u borstvoeding?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6833E771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aller</w:t>
      </w:r>
      <w:r w:rsidR="00CC652D">
        <w:rPr>
          <w:rFonts w:ascii="Verdana" w:hAnsi="Verdana"/>
          <w:sz w:val="22"/>
          <w:szCs w:val="22"/>
        </w:rPr>
        <w:t>gisch voor kip/ei/medicijnen?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14:paraId="2A42C01B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u allergisch voor andere stoffen?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5DD08E6B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Heeft u hooikoorts of astma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14:paraId="24F48B12" w14:textId="65ADC9F7" w:rsid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lastRenderedPageBreak/>
        <w:t>Operaties gehad?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7EAED825" w14:textId="1E901804" w:rsidR="004900A3" w:rsidRPr="00C472CD" w:rsidRDefault="004900A3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 ja, wat voor operatie? ………………………………………………</w:t>
      </w:r>
    </w:p>
    <w:p w14:paraId="5487F01A" w14:textId="77777777"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Chemotherapie/bestralingen?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14:paraId="7E1308FB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Aandoen</w:t>
      </w:r>
      <w:r w:rsidR="00CC652D">
        <w:rPr>
          <w:rFonts w:ascii="Verdana" w:hAnsi="Verdana"/>
          <w:sz w:val="22"/>
          <w:szCs w:val="22"/>
        </w:rPr>
        <w:t>ingen met verminderde afweer?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14:paraId="3B4C88D5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Vaatprotheses?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022A32C4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Pacemaker/kunstklep?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27EA4573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Lijdt u aan een </w:t>
      </w:r>
      <w:r w:rsidR="00CC652D">
        <w:rPr>
          <w:rFonts w:ascii="Verdana" w:hAnsi="Verdana"/>
          <w:sz w:val="22"/>
          <w:szCs w:val="22"/>
        </w:rPr>
        <w:t>ziekte hierboven niet genoemd?</w:t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 xml:space="preserve">□ Ja   □ Nee     </w:t>
      </w:r>
    </w:p>
    <w:p w14:paraId="617701C1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 …………………………………………………………………...</w:t>
      </w:r>
    </w:p>
    <w:p w14:paraId="2D8B23B4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Bent u onder controle van een </w:t>
      </w:r>
      <w:r w:rsidR="00CC652D">
        <w:rPr>
          <w:rFonts w:ascii="Verdana" w:hAnsi="Verdana"/>
          <w:sz w:val="22"/>
          <w:szCs w:val="22"/>
        </w:rPr>
        <w:t>specialist?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14:paraId="4DE57B05" w14:textId="77777777"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 …………………………………………………………………...</w:t>
      </w:r>
    </w:p>
    <w:p w14:paraId="77AD455B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Gebru</w:t>
      </w:r>
      <w:r w:rsidR="00CC652D">
        <w:rPr>
          <w:rFonts w:ascii="Verdana" w:hAnsi="Verdana"/>
          <w:sz w:val="22"/>
          <w:szCs w:val="22"/>
        </w:rPr>
        <w:t>ikt u regelmatig medicijnen?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14:paraId="4D4AAC65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Draagt u contactlenzen?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14:paraId="44C46DBE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3EB2DDB4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Wat is uw lengte? ………………………………………………………..</w:t>
      </w:r>
    </w:p>
    <w:p w14:paraId="6EF0076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Wat is uw gewicht? ………………………………………………………</w:t>
      </w:r>
    </w:p>
    <w:p w14:paraId="0958B91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8706"/>
      </w:tblGrid>
      <w:tr w:rsidR="00C472CD" w:rsidRPr="00C472CD" w14:paraId="47ED3749" w14:textId="77777777" w:rsidTr="0047438B">
        <w:tc>
          <w:tcPr>
            <w:tcW w:w="336" w:type="dxa"/>
            <w:shd w:val="clear" w:color="auto" w:fill="auto"/>
          </w:tcPr>
          <w:p w14:paraId="2BC04898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76" w:type="dxa"/>
            <w:shd w:val="clear" w:color="auto" w:fill="auto"/>
          </w:tcPr>
          <w:p w14:paraId="0AADC863" w14:textId="77777777"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Geneesmiddel (sterkte en dosering)</w:t>
            </w:r>
          </w:p>
        </w:tc>
      </w:tr>
      <w:tr w:rsidR="00C472CD" w:rsidRPr="00C472CD" w14:paraId="19D2EAB3" w14:textId="77777777" w:rsidTr="0047438B">
        <w:tc>
          <w:tcPr>
            <w:tcW w:w="336" w:type="dxa"/>
            <w:shd w:val="clear" w:color="auto" w:fill="auto"/>
          </w:tcPr>
          <w:p w14:paraId="726EC3A2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14:paraId="1E540F12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297C8888" w14:textId="77777777" w:rsidTr="0047438B">
        <w:tc>
          <w:tcPr>
            <w:tcW w:w="336" w:type="dxa"/>
            <w:shd w:val="clear" w:color="auto" w:fill="auto"/>
          </w:tcPr>
          <w:p w14:paraId="4B82A19B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14:paraId="6D7E8335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67F29E16" w14:textId="77777777" w:rsidTr="0047438B">
        <w:tc>
          <w:tcPr>
            <w:tcW w:w="336" w:type="dxa"/>
            <w:shd w:val="clear" w:color="auto" w:fill="auto"/>
          </w:tcPr>
          <w:p w14:paraId="298EA20C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876" w:type="dxa"/>
            <w:shd w:val="clear" w:color="auto" w:fill="auto"/>
          </w:tcPr>
          <w:p w14:paraId="5FEB7BA0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03B92BD4" w14:textId="77777777" w:rsidTr="0047438B">
        <w:tc>
          <w:tcPr>
            <w:tcW w:w="336" w:type="dxa"/>
            <w:shd w:val="clear" w:color="auto" w:fill="auto"/>
          </w:tcPr>
          <w:p w14:paraId="61A7A096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876" w:type="dxa"/>
            <w:shd w:val="clear" w:color="auto" w:fill="auto"/>
          </w:tcPr>
          <w:p w14:paraId="76C87839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23220E37" w14:textId="77777777" w:rsidTr="0047438B">
        <w:tc>
          <w:tcPr>
            <w:tcW w:w="336" w:type="dxa"/>
            <w:shd w:val="clear" w:color="auto" w:fill="auto"/>
          </w:tcPr>
          <w:p w14:paraId="71D32713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876" w:type="dxa"/>
            <w:shd w:val="clear" w:color="auto" w:fill="auto"/>
          </w:tcPr>
          <w:p w14:paraId="4C8EF38C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125C39AD" w14:textId="77777777" w:rsidTr="0047438B">
        <w:tc>
          <w:tcPr>
            <w:tcW w:w="336" w:type="dxa"/>
            <w:shd w:val="clear" w:color="auto" w:fill="auto"/>
          </w:tcPr>
          <w:p w14:paraId="6C880AFA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876" w:type="dxa"/>
            <w:shd w:val="clear" w:color="auto" w:fill="auto"/>
          </w:tcPr>
          <w:p w14:paraId="3A19FF19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515D6133" w14:textId="77777777" w:rsidTr="0047438B">
        <w:tc>
          <w:tcPr>
            <w:tcW w:w="336" w:type="dxa"/>
            <w:shd w:val="clear" w:color="auto" w:fill="auto"/>
          </w:tcPr>
          <w:p w14:paraId="771D6248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876" w:type="dxa"/>
            <w:shd w:val="clear" w:color="auto" w:fill="auto"/>
          </w:tcPr>
          <w:p w14:paraId="3D506C74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14:paraId="2FFE6DDD" w14:textId="77777777" w:rsidTr="0047438B">
        <w:tc>
          <w:tcPr>
            <w:tcW w:w="336" w:type="dxa"/>
            <w:shd w:val="clear" w:color="auto" w:fill="auto"/>
          </w:tcPr>
          <w:p w14:paraId="0666D12D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876" w:type="dxa"/>
            <w:shd w:val="clear" w:color="auto" w:fill="auto"/>
          </w:tcPr>
          <w:p w14:paraId="31735130" w14:textId="77777777"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EC97F71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232AE8D2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Zijn er nog andere zaken die u graag besproken wilt hebben ?   □ Ja   □ Nee     </w:t>
      </w:r>
    </w:p>
    <w:p w14:paraId="403280CD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welke?..................................................................................................</w:t>
      </w:r>
    </w:p>
    <w:p w14:paraId="6C84215F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……………………………………………………………………………..</w:t>
      </w:r>
    </w:p>
    <w:p w14:paraId="24011EBE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……………………………………………………………………………..</w:t>
      </w:r>
    </w:p>
    <w:p w14:paraId="5A0521C9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11EDEFCB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7014F511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Handtekening:</w:t>
      </w:r>
    </w:p>
    <w:p w14:paraId="6F0A8176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0115887A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3221667F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4665D620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4BD4739C" w14:textId="77777777" w:rsidR="00C472CD" w:rsidRPr="00C472CD" w:rsidRDefault="00C472CD" w:rsidP="008726F0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Dit formulier eerst opsl</w:t>
      </w:r>
      <w:r w:rsidR="008726F0">
        <w:rPr>
          <w:rFonts w:ascii="Verdana" w:hAnsi="Verdana"/>
          <w:sz w:val="22"/>
          <w:szCs w:val="22"/>
        </w:rPr>
        <w:t xml:space="preserve">aan in Word op uw computer, uitprinten en dan inleveren bij de balie </w:t>
      </w:r>
      <w:r w:rsidR="00714836">
        <w:rPr>
          <w:rFonts w:ascii="Verdana" w:hAnsi="Verdana"/>
          <w:sz w:val="22"/>
          <w:szCs w:val="22"/>
        </w:rPr>
        <w:t>in</w:t>
      </w:r>
      <w:r w:rsidR="008726F0">
        <w:rPr>
          <w:rFonts w:ascii="Verdana" w:hAnsi="Verdana"/>
          <w:sz w:val="22"/>
          <w:szCs w:val="22"/>
        </w:rPr>
        <w:t xml:space="preserve"> onze huisartsenpraktijk.</w:t>
      </w:r>
    </w:p>
    <w:p w14:paraId="30641212" w14:textId="77777777"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14:paraId="0A1613AF" w14:textId="77777777" w:rsidR="00C472CD" w:rsidRPr="00C472CD" w:rsidRDefault="00C472CD" w:rsidP="00CA160B">
      <w:pPr>
        <w:spacing w:after="160" w:line="259" w:lineRule="auto"/>
        <w:rPr>
          <w:rFonts w:ascii="Verdana" w:hAnsi="Verdana"/>
          <w:sz w:val="22"/>
          <w:szCs w:val="22"/>
        </w:rPr>
      </w:pPr>
    </w:p>
    <w:sectPr w:rsidR="00C472CD" w:rsidRPr="00C47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802D" w14:textId="77777777" w:rsidR="00C472CD" w:rsidRDefault="00C472CD" w:rsidP="00A1592F">
      <w:r>
        <w:separator/>
      </w:r>
    </w:p>
  </w:endnote>
  <w:endnote w:type="continuationSeparator" w:id="0">
    <w:p w14:paraId="29F3A122" w14:textId="77777777" w:rsidR="00C472CD" w:rsidRDefault="00C472CD" w:rsidP="00A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DD92" w14:textId="77777777" w:rsidR="00C472CD" w:rsidRDefault="00C472CD" w:rsidP="00A1592F">
      <w:r>
        <w:separator/>
      </w:r>
    </w:p>
  </w:footnote>
  <w:footnote w:type="continuationSeparator" w:id="0">
    <w:p w14:paraId="514F2C32" w14:textId="77777777" w:rsidR="00C472CD" w:rsidRDefault="00C472CD" w:rsidP="00A1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18EE" w14:textId="77777777" w:rsidR="00A1592F" w:rsidRDefault="00A1592F" w:rsidP="00A1592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05C"/>
    <w:multiLevelType w:val="hybridMultilevel"/>
    <w:tmpl w:val="250A69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3586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CD"/>
    <w:rsid w:val="00082C6C"/>
    <w:rsid w:val="001771B8"/>
    <w:rsid w:val="001A49AE"/>
    <w:rsid w:val="001C72B6"/>
    <w:rsid w:val="001F5C3C"/>
    <w:rsid w:val="002C27C6"/>
    <w:rsid w:val="00382EA7"/>
    <w:rsid w:val="003865F2"/>
    <w:rsid w:val="004900A3"/>
    <w:rsid w:val="004D242F"/>
    <w:rsid w:val="00560AEA"/>
    <w:rsid w:val="005B37AC"/>
    <w:rsid w:val="00650318"/>
    <w:rsid w:val="00714836"/>
    <w:rsid w:val="00811945"/>
    <w:rsid w:val="008726F0"/>
    <w:rsid w:val="00883211"/>
    <w:rsid w:val="009564C2"/>
    <w:rsid w:val="00A1592F"/>
    <w:rsid w:val="00A763E7"/>
    <w:rsid w:val="00BE3C6C"/>
    <w:rsid w:val="00C472CD"/>
    <w:rsid w:val="00C604EC"/>
    <w:rsid w:val="00CA160B"/>
    <w:rsid w:val="00CA20A9"/>
    <w:rsid w:val="00CC652D"/>
    <w:rsid w:val="00D579C3"/>
    <w:rsid w:val="00DA6D7C"/>
    <w:rsid w:val="00DC5696"/>
    <w:rsid w:val="00DE5BFE"/>
    <w:rsid w:val="00E66C2B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D2B"/>
  <w15:chartTrackingRefBased/>
  <w15:docId w15:val="{AB3B0D45-8A72-49BB-BE47-EB643AC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6B4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56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696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9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592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159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592F"/>
    <w:rPr>
      <w:rFonts w:ascii="Calibri" w:eastAsia="Calibri" w:hAnsi="Calibri" w:cs="Times New Roman"/>
    </w:rPr>
  </w:style>
  <w:style w:type="character" w:styleId="Hyperlink">
    <w:name w:val="Hyperlink"/>
    <w:rsid w:val="00C4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17\Documents\Aangepaste%20Office-sjablonen\sjabloon%20protocol-nie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protocol-nieuw</Template>
  <TotalTime>23</TotalTime>
  <Pages>4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Huisartsenpraktijk Bakel</cp:lastModifiedBy>
  <cp:revision>12</cp:revision>
  <cp:lastPrinted>2018-04-19T15:03:00Z</cp:lastPrinted>
  <dcterms:created xsi:type="dcterms:W3CDTF">2018-11-21T10:28:00Z</dcterms:created>
  <dcterms:modified xsi:type="dcterms:W3CDTF">2023-06-13T12:02:00Z</dcterms:modified>
</cp:coreProperties>
</file>